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1290" w:rsidRDefault="001C302B">
      <w:pPr>
        <w:pStyle w:val="Standard"/>
      </w:pPr>
      <w:r>
        <w:object w:dxaOrig="1950" w:dyaOrig="1875" w14:anchorId="77562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i1025" type="#_x0000_t75" style="width:97.5pt;height:93.75pt;visibility:visible;mso-wrap-style:square" o:ole="">
            <v:imagedata r:id="rId8" o:title=""/>
          </v:shape>
          <o:OLEObject Type="Embed" ProgID="Unknown" ShapeID="Objekt1" DrawAspect="Content" ObjectID="_1608054247" r:id="rId9"/>
        </w:object>
      </w:r>
    </w:p>
    <w:p w:rsidR="00281290" w:rsidRDefault="00281290">
      <w:pPr>
        <w:pStyle w:val="Standard"/>
        <w:rPr>
          <w:rFonts w:ascii="Arial" w:hAnsi="Arial" w:cs="Arial"/>
        </w:rPr>
      </w:pPr>
    </w:p>
    <w:p w:rsidR="00281290" w:rsidRDefault="001C302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RFK`s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AKTIVITETSPLAN 2019</w:t>
      </w:r>
    </w:p>
    <w:p w:rsidR="00281290" w:rsidRDefault="001C302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(samarbeid mellom raseklubbene)</w:t>
      </w:r>
    </w:p>
    <w:p w:rsidR="00281290" w:rsidRDefault="00281290">
      <w:pPr>
        <w:pStyle w:val="Standard"/>
        <w:rPr>
          <w:rFonts w:ascii="Arial" w:hAnsi="Arial" w:cs="Arial"/>
        </w:rPr>
      </w:pPr>
    </w:p>
    <w:p w:rsidR="00281290" w:rsidRDefault="001C302B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Distriktskontakter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Baard Birkeland, NBK</w:t>
      </w:r>
    </w:p>
    <w:p w:rsidR="00281290" w:rsidRDefault="001C302B">
      <w:pPr>
        <w:pStyle w:val="Standard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Per Sandanger, NISK</w:t>
      </w:r>
    </w:p>
    <w:p w:rsidR="00281290" w:rsidRDefault="001C302B">
      <w:pPr>
        <w:pStyle w:val="Standard"/>
        <w:ind w:left="1416" w:firstLine="708"/>
      </w:pPr>
      <w:r>
        <w:rPr>
          <w:rFonts w:ascii="Arial" w:hAnsi="Arial" w:cs="Arial"/>
          <w:iCs/>
        </w:rPr>
        <w:t>Ida Sollie</w:t>
      </w:r>
      <w:r>
        <w:rPr>
          <w:rFonts w:ascii="Arial" w:hAnsi="Arial" w:cs="Arial"/>
        </w:rPr>
        <w:t>, NVK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1290" w:rsidRDefault="001C302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Thor Bernhard </w:t>
      </w:r>
      <w:proofErr w:type="spellStart"/>
      <w:r>
        <w:rPr>
          <w:rFonts w:ascii="Arial" w:hAnsi="Arial" w:cs="Arial"/>
        </w:rPr>
        <w:t>Sagland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NESK</w:t>
      </w:r>
    </w:p>
    <w:p w:rsidR="00281290" w:rsidRDefault="001C302B">
      <w:pPr>
        <w:pStyle w:val="Standard"/>
        <w:ind w:left="1416" w:firstLine="708"/>
      </w:pPr>
      <w:r>
        <w:rPr>
          <w:rFonts w:ascii="Arial" w:hAnsi="Arial" w:cs="Arial"/>
          <w:bCs/>
        </w:rPr>
        <w:t>Steffen Endresen Søreng</w:t>
      </w:r>
      <w:r>
        <w:rPr>
          <w:rFonts w:ascii="Arial" w:hAnsi="Arial" w:cs="Arial"/>
        </w:rPr>
        <w:t>, NPK</w:t>
      </w:r>
    </w:p>
    <w:p w:rsidR="00281290" w:rsidRDefault="001C302B">
      <w:pPr>
        <w:pStyle w:val="Standard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Morten Folkvord, NGK. </w:t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 nord</w:t>
      </w:r>
    </w:p>
    <w:p w:rsidR="00281290" w:rsidRDefault="001C302B">
      <w:pPr>
        <w:pStyle w:val="Standard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Gustav Larsen, NGK. </w:t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 sør</w:t>
      </w:r>
    </w:p>
    <w:p w:rsidR="00281290" w:rsidRDefault="001C302B">
      <w:pPr>
        <w:pStyle w:val="Standard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Erwin Kranzmann, RFK</w:t>
      </w:r>
    </w:p>
    <w:p w:rsidR="00281290" w:rsidRDefault="001C302B">
      <w:pPr>
        <w:pStyle w:val="Standard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1290" w:rsidRDefault="001C302B">
      <w:pPr>
        <w:pStyle w:val="Standard"/>
      </w:pPr>
      <w:r>
        <w:rPr>
          <w:rFonts w:ascii="Arial" w:hAnsi="Arial" w:cs="Arial"/>
          <w:b/>
          <w:u w:val="single"/>
        </w:rPr>
        <w:t>Fellesaktiviteter 2019</w:t>
      </w:r>
    </w:p>
    <w:p w:rsidR="00281290" w:rsidRDefault="00281290">
      <w:pPr>
        <w:pStyle w:val="Standard"/>
        <w:rPr>
          <w:rFonts w:ascii="Arial" w:hAnsi="Arial" w:cs="Arial"/>
          <w:u w:val="single"/>
        </w:rPr>
      </w:pPr>
    </w:p>
    <w:p w:rsidR="00281290" w:rsidRDefault="001C302B">
      <w:pPr>
        <w:pStyle w:val="Standard"/>
      </w:pPr>
      <w:r>
        <w:rPr>
          <w:rFonts w:ascii="Arial" w:hAnsi="Arial" w:cs="Arial"/>
        </w:rPr>
        <w:t>Følgende aktiviteter er planlagt i 2019:</w:t>
      </w:r>
    </w:p>
    <w:p w:rsidR="00281290" w:rsidRDefault="00281290">
      <w:pPr>
        <w:pStyle w:val="Standard"/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Fellestreninger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med fokus på lydighet, dressur, apport og provokasjon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arrangeres av RFK med estimert oppstart februar. Instruktører Lene Osberg og Gunnar Bowitz.</w:t>
      </w:r>
    </w:p>
    <w:p w:rsidR="00281290" w:rsidRDefault="00281290">
      <w:pPr>
        <w:pStyle w:val="Standard"/>
        <w:tabs>
          <w:tab w:val="left" w:pos="0"/>
        </w:tabs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Vintersamling I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tilrettelagt trening og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kos rundt grillen arrangeres av RFK/NISK ved instruktør Per Sandanger lørdag 2. mars på Karmøy.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Vintersamling II</w:t>
      </w:r>
      <w:r>
        <w:rPr>
          <w:rFonts w:ascii="Arial" w:hAnsi="Arial" w:cs="Arial"/>
        </w:rPr>
        <w:t>, i t</w:t>
      </w:r>
      <w:r>
        <w:rPr>
          <w:rFonts w:ascii="Arial" w:hAnsi="Arial" w:cs="Arial"/>
        </w:rPr>
        <w:t>reningsterreng Holmevatn/</w:t>
      </w:r>
      <w:proofErr w:type="spellStart"/>
      <w:r>
        <w:rPr>
          <w:rFonts w:ascii="Arial" w:hAnsi="Arial" w:cs="Arial"/>
        </w:rPr>
        <w:t>Njardarheim</w:t>
      </w:r>
      <w:proofErr w:type="spellEnd"/>
      <w:r>
        <w:rPr>
          <w:rFonts w:ascii="Arial" w:hAnsi="Arial" w:cs="Arial"/>
        </w:rPr>
        <w:t>, Sirdal arrangeres av RFK ved instruktør Lene Osberg lørdag 9. mars.</w:t>
      </w:r>
    </w:p>
    <w:p w:rsidR="00281290" w:rsidRDefault="00281290">
      <w:pPr>
        <w:pStyle w:val="Standard"/>
        <w:tabs>
          <w:tab w:val="left" w:pos="0"/>
        </w:tabs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Dressurkurs grunnleggende og/eller for viderekomne hunder</w:t>
      </w:r>
      <w:r>
        <w:rPr>
          <w:rFonts w:ascii="Arial" w:hAnsi="Arial" w:cs="Arial"/>
        </w:rPr>
        <w:t>:</w:t>
      </w:r>
    </w:p>
    <w:p w:rsidR="00281290" w:rsidRDefault="001C302B">
      <w:pPr>
        <w:pStyle w:val="Standard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Annonseres på </w:t>
      </w:r>
      <w:proofErr w:type="spellStart"/>
      <w:r>
        <w:rPr>
          <w:rFonts w:ascii="Arial" w:hAnsi="Arial" w:cs="Arial"/>
        </w:rPr>
        <w:t>RFK`s</w:t>
      </w:r>
      <w:proofErr w:type="spellEnd"/>
      <w:r>
        <w:rPr>
          <w:rFonts w:ascii="Arial" w:hAnsi="Arial" w:cs="Arial"/>
        </w:rPr>
        <w:t xml:space="preserve"> hjemmeside.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Apportkurs</w:t>
      </w:r>
      <w:r>
        <w:rPr>
          <w:rFonts w:ascii="Arial" w:hAnsi="Arial" w:cs="Arial"/>
        </w:rPr>
        <w:t>, arrangeres av RFK, estimert oppstart mars/ap</w:t>
      </w:r>
      <w:r>
        <w:rPr>
          <w:rFonts w:ascii="Arial" w:hAnsi="Arial" w:cs="Arial"/>
        </w:rPr>
        <w:t>ril. Kurset vil gå over ca. 6 kvelder med avlegging av apportbevis som avslutning. Instruktør Ellinor Nesse.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Skyting på Lye leirduebane</w:t>
      </w:r>
      <w:r>
        <w:rPr>
          <w:rFonts w:ascii="Arial" w:hAnsi="Arial" w:cs="Arial"/>
        </w:rPr>
        <w:t>, arrangeres av RFK, oppstart april.</w:t>
      </w:r>
    </w:p>
    <w:p w:rsidR="00281290" w:rsidRDefault="001C302B">
      <w:pPr>
        <w:pStyle w:val="Standard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Skyting foregår på tirsdager mellom 18:00-20:00 både vår og høstsesong.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proofErr w:type="spellStart"/>
      <w:r>
        <w:rPr>
          <w:rFonts w:ascii="Arial" w:hAnsi="Arial" w:cs="Arial"/>
          <w:b/>
        </w:rPr>
        <w:t>Søkapport</w:t>
      </w:r>
      <w:proofErr w:type="spellEnd"/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vann/spor trening</w:t>
      </w:r>
      <w:r>
        <w:rPr>
          <w:rFonts w:ascii="Arial" w:hAnsi="Arial" w:cs="Arial"/>
        </w:rPr>
        <w:t>, arrangeres av RFK/NVK oppstart i mai og fram mot Horveprøven. NB; Hunden må kunne apportere for å delta på treningen.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Duetrening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arrangeres av RFK ved Jone Mossige fra april.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  <w:b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Aversjonsdressur (sau)</w:t>
      </w:r>
      <w:r>
        <w:rPr>
          <w:rFonts w:ascii="Arial" w:hAnsi="Arial" w:cs="Arial"/>
        </w:rPr>
        <w:t>, arrangeres av RFK ved Jone Mossige,</w:t>
      </w:r>
      <w:r>
        <w:rPr>
          <w:rFonts w:ascii="Arial" w:hAnsi="Arial" w:cs="Arial"/>
        </w:rPr>
        <w:t xml:space="preserve"> Arild </w:t>
      </w:r>
      <w:proofErr w:type="spellStart"/>
      <w:r>
        <w:rPr>
          <w:rFonts w:ascii="Arial" w:hAnsi="Arial" w:cs="Arial"/>
        </w:rPr>
        <w:t>Skeivik</w:t>
      </w:r>
      <w:proofErr w:type="spellEnd"/>
      <w:r>
        <w:rPr>
          <w:rFonts w:ascii="Arial" w:hAnsi="Arial" w:cs="Arial"/>
        </w:rPr>
        <w:t>, Per Sandanger, estimert oppstart mai/juni.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object w:dxaOrig="1950" w:dyaOrig="1875" w14:anchorId="62CE7782">
          <v:shape id="_x0000_i1026" type="#_x0000_t75" style="width:97.5pt;height:93.75pt;visibility:visible;mso-wrap-style:square" o:ole="">
            <v:imagedata r:id="rId8" o:title=""/>
          </v:shape>
          <o:OLEObject Type="Embed" ProgID="Unknown" ShapeID="_x0000_i1026" DrawAspect="Content" ObjectID="_1608054248" r:id="rId10"/>
        </w:objec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  <w:b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  <w:b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Utstillingstrening</w:t>
      </w:r>
      <w:r>
        <w:rPr>
          <w:rFonts w:ascii="Arial" w:hAnsi="Arial" w:cs="Arial"/>
        </w:rPr>
        <w:t xml:space="preserve">, arrangeres av </w:t>
      </w:r>
      <w:proofErr w:type="spellStart"/>
      <w:r>
        <w:rPr>
          <w:rFonts w:ascii="Arial" w:hAnsi="Arial" w:cs="Arial"/>
        </w:rPr>
        <w:t>RFK`s</w:t>
      </w:r>
      <w:proofErr w:type="spellEnd"/>
      <w:r>
        <w:rPr>
          <w:rFonts w:ascii="Arial" w:hAnsi="Arial" w:cs="Arial"/>
        </w:rPr>
        <w:t xml:space="preserve"> utstillings komité i mai/juni.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 xml:space="preserve">Rypetaksering, </w:t>
      </w:r>
      <w:r>
        <w:rPr>
          <w:rFonts w:ascii="Arial" w:hAnsi="Arial" w:cs="Arial"/>
        </w:rPr>
        <w:t>arrangeres av RFK 9 - 11. august.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Apportbevis</w:t>
      </w:r>
      <w:r>
        <w:rPr>
          <w:rFonts w:ascii="Arial" w:hAnsi="Arial" w:cs="Arial"/>
        </w:rPr>
        <w:t>, arrangeres av RFK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mai (apportkurset) </w:t>
      </w:r>
      <w:r>
        <w:rPr>
          <w:rFonts w:ascii="Arial" w:hAnsi="Arial" w:cs="Arial"/>
        </w:rPr>
        <w:t>og juni (vann/spor).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  <w:b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Høstsamling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(trening for jaktprøve), arrangeres av RFK ved Tom Soma</w:t>
      </w:r>
      <w:r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</w:rPr>
        <w:t>24. august i Sirdal.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Medlemskveld(er)</w:t>
      </w:r>
      <w:r>
        <w:rPr>
          <w:rFonts w:ascii="Arial" w:hAnsi="Arial" w:cs="Arial"/>
        </w:rPr>
        <w:t>, arrangeres av RFK vår / høst / vinter.</w:t>
      </w:r>
    </w:p>
    <w:p w:rsidR="00281290" w:rsidRDefault="001C302B">
      <w:pPr>
        <w:pStyle w:val="Standard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Forslag til tema: Filmkveld, foredrag/debattkveld, Veterinær tema, Avl/oppdrett, etc.</w:t>
      </w:r>
    </w:p>
    <w:p w:rsidR="00281290" w:rsidRDefault="001C302B">
      <w:pPr>
        <w:pStyle w:val="Standard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+ informasjonskvelder for nye medlemmer i RFK.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  <w:b/>
          <w:bCs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  <w:bCs/>
        </w:rPr>
        <w:t>Medlemsmøte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for nye medlemmer høst/vinter. (tid og sted annonseres)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Utstilling, jakt og apportprøver 2019 terminfestet: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  <w:b/>
          <w:u w:val="single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Jaktprøve</w:t>
      </w:r>
      <w:r>
        <w:rPr>
          <w:rFonts w:ascii="Arial" w:hAnsi="Arial" w:cs="Arial"/>
        </w:rPr>
        <w:t xml:space="preserve"> vinter, Sirdal I, arrangeres av RFK, 16 - 17. februar.</w:t>
      </w: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Jaktprøve</w:t>
      </w:r>
      <w:r>
        <w:rPr>
          <w:rFonts w:ascii="Arial" w:hAnsi="Arial" w:cs="Arial"/>
        </w:rPr>
        <w:t xml:space="preserve"> vinter, Si</w:t>
      </w:r>
      <w:r>
        <w:rPr>
          <w:rFonts w:ascii="Arial" w:hAnsi="Arial" w:cs="Arial"/>
        </w:rPr>
        <w:t>rdal II, arrangeres av RFK, 15 - 17. mars.</w:t>
      </w: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Utstilling</w:t>
      </w:r>
      <w:r>
        <w:rPr>
          <w:rFonts w:ascii="Arial" w:hAnsi="Arial" w:cs="Arial"/>
        </w:rPr>
        <w:t>, Tananger, arrangeres av RFK 16. juni.</w:t>
      </w: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Apportprøve</w:t>
      </w:r>
      <w:r>
        <w:rPr>
          <w:rFonts w:ascii="Arial" w:hAnsi="Arial" w:cs="Arial"/>
        </w:rPr>
        <w:t>, Horve, arrangeres av NVK helgen 29 - 30. juni.</w:t>
      </w: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 xml:space="preserve">Klubbmesterskapet apport </w:t>
      </w:r>
      <w:r>
        <w:rPr>
          <w:rFonts w:ascii="Arial" w:hAnsi="Arial" w:cs="Arial"/>
        </w:rPr>
        <w:t>arrangeres i august.</w:t>
      </w: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Jaktprøve</w:t>
      </w:r>
      <w:r>
        <w:rPr>
          <w:rFonts w:ascii="Arial" w:hAnsi="Arial" w:cs="Arial"/>
        </w:rPr>
        <w:t xml:space="preserve"> høst, Sirdal, arrangeres av RFK, 23 - 25. </w:t>
      </w:r>
      <w:r>
        <w:rPr>
          <w:rFonts w:ascii="Arial" w:hAnsi="Arial" w:cs="Arial"/>
        </w:rPr>
        <w:t>august.</w:t>
      </w: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Klubbmesterskapet</w:t>
      </w:r>
      <w:r>
        <w:rPr>
          <w:rFonts w:ascii="Arial" w:hAnsi="Arial" w:cs="Arial"/>
        </w:rPr>
        <w:t xml:space="preserve"> Rogaland Grand Prix arrangeres i oktober.</w:t>
      </w: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Jaktprøve</w:t>
      </w:r>
      <w:r>
        <w:rPr>
          <w:rFonts w:ascii="Arial" w:hAnsi="Arial" w:cs="Arial"/>
        </w:rPr>
        <w:t xml:space="preserve"> lavland, Forus, arrangeres av RFK 30. november -1. desember.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  <w:i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Detaljert informasjon legges fortløpende ut på </w:t>
      </w:r>
      <w:proofErr w:type="spellStart"/>
      <w:r>
        <w:rPr>
          <w:rFonts w:ascii="Arial" w:hAnsi="Arial" w:cs="Arial"/>
        </w:rPr>
        <w:t>RFK`s</w:t>
      </w:r>
      <w:proofErr w:type="spellEnd"/>
      <w:r>
        <w:rPr>
          <w:rFonts w:ascii="Arial" w:hAnsi="Arial" w:cs="Arial"/>
        </w:rPr>
        <w:t xml:space="preserve"> hjemmeside så følg med!</w:t>
      </w: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281290">
      <w:pPr>
        <w:pStyle w:val="Standard"/>
        <w:tabs>
          <w:tab w:val="left" w:pos="0"/>
        </w:tabs>
        <w:rPr>
          <w:rFonts w:ascii="Arial" w:hAnsi="Arial" w:cs="Arial"/>
        </w:rPr>
      </w:pPr>
    </w:p>
    <w:p w:rsidR="00281290" w:rsidRDefault="001C302B">
      <w:pPr>
        <w:pStyle w:val="Standard"/>
        <w:tabs>
          <w:tab w:val="left" w:pos="0"/>
        </w:tabs>
      </w:pPr>
      <w:r>
        <w:rPr>
          <w:rFonts w:ascii="Arial" w:hAnsi="Arial" w:cs="Arial"/>
        </w:rPr>
        <w:t>Sandnes januar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Erwin Kranzmann</w:t>
      </w:r>
    </w:p>
    <w:sectPr w:rsidR="00281290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302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C30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30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C30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5BD6"/>
    <w:multiLevelType w:val="multilevel"/>
    <w:tmpl w:val="C280416E"/>
    <w:styleLink w:val="WW8Num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B7F26E3"/>
    <w:multiLevelType w:val="multilevel"/>
    <w:tmpl w:val="1DB63076"/>
    <w:styleLink w:val="WW8Num1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1290"/>
    <w:rsid w:val="001C302B"/>
    <w:rsid w:val="002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OFOAS</dc:creator>
  <cp:lastModifiedBy>Ellinor</cp:lastModifiedBy>
  <cp:revision>2</cp:revision>
  <cp:lastPrinted>2014-01-07T13:35:00Z</cp:lastPrinted>
  <dcterms:created xsi:type="dcterms:W3CDTF">2019-01-03T19:58:00Z</dcterms:created>
  <dcterms:modified xsi:type="dcterms:W3CDTF">2019-01-03T19:58:00Z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